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90C1" w14:textId="77777777"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bookmarkStart w:id="0" w:name="_GoBack"/>
      <w:bookmarkEnd w:id="0"/>
      <w:r w:rsidRPr="00F74BCA">
        <w:rPr>
          <w:rFonts w:ascii="Ancizar Sans" w:hAnsi="Ancizar Sans"/>
          <w:b/>
        </w:rPr>
        <w:t>FACULTAD DE MINAS</w:t>
      </w:r>
    </w:p>
    <w:p w14:paraId="33F7F356" w14:textId="17438C6C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 E S O L U C I ÓN   </w:t>
      </w:r>
      <w:proofErr w:type="spellStart"/>
      <w:proofErr w:type="gramStart"/>
      <w:r w:rsidR="0001730A" w:rsidRPr="0001730A">
        <w:rPr>
          <w:rFonts w:ascii="Ancizar Sans" w:hAnsi="Ancizar Sans"/>
          <w:b/>
        </w:rPr>
        <w:t>M.DFMi</w:t>
      </w:r>
      <w:proofErr w:type="spellEnd"/>
      <w:proofErr w:type="gramEnd"/>
      <w:r w:rsidR="0001730A" w:rsidRPr="0001730A">
        <w:rPr>
          <w:rFonts w:ascii="Ancizar Sans" w:hAnsi="Ancizar Sans"/>
          <w:b/>
        </w:rPr>
        <w:t xml:space="preserve"> </w:t>
      </w:r>
      <w:r w:rsidR="00E16753">
        <w:rPr>
          <w:rFonts w:ascii="Ancizar Sans" w:hAnsi="Ancizar Sans"/>
          <w:b/>
        </w:rPr>
        <w:t>2882</w:t>
      </w:r>
      <w:r w:rsidR="00B53B0E" w:rsidRPr="00B53B0E">
        <w:rPr>
          <w:rFonts w:ascii="Ancizar Sans" w:hAnsi="Ancizar Sans"/>
          <w:b/>
        </w:rPr>
        <w:t xml:space="preserve"> </w:t>
      </w:r>
      <w:r w:rsidR="008C780E" w:rsidRPr="00F74BCA">
        <w:rPr>
          <w:rFonts w:ascii="Ancizar Sans" w:hAnsi="Ancizar Sans"/>
          <w:b/>
        </w:rPr>
        <w:t>D</w:t>
      </w:r>
      <w:r w:rsidRPr="00F74BCA">
        <w:rPr>
          <w:rFonts w:ascii="Ancizar Sans" w:hAnsi="Ancizar Sans"/>
          <w:b/>
        </w:rPr>
        <w:t xml:space="preserve"> E   2 0 </w:t>
      </w:r>
      <w:r w:rsidR="003D71F7">
        <w:rPr>
          <w:rFonts w:ascii="Ancizar Sans" w:hAnsi="Ancizar Sans"/>
          <w:b/>
        </w:rPr>
        <w:t>2</w:t>
      </w:r>
      <w:r w:rsidR="00533044">
        <w:rPr>
          <w:rFonts w:ascii="Ancizar Sans" w:hAnsi="Ancizar Sans"/>
          <w:b/>
        </w:rPr>
        <w:t>2</w:t>
      </w:r>
    </w:p>
    <w:p w14:paraId="4A3EFF10" w14:textId="3B94AE5B" w:rsidR="001A638A" w:rsidRPr="002965D0" w:rsidRDefault="006C7431" w:rsidP="002965D0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484658">
        <w:rPr>
          <w:rFonts w:ascii="Ancizar Sans" w:hAnsi="Ancizar Sans"/>
          <w:b/>
        </w:rPr>
        <w:t>29</w:t>
      </w:r>
      <w:r w:rsidR="0029176E">
        <w:rPr>
          <w:rFonts w:ascii="Ancizar Sans" w:hAnsi="Ancizar Sans"/>
          <w:b/>
        </w:rPr>
        <w:t xml:space="preserve"> DE </w:t>
      </w:r>
      <w:r w:rsidR="00484658">
        <w:rPr>
          <w:rFonts w:ascii="Ancizar Sans" w:hAnsi="Ancizar Sans"/>
          <w:b/>
        </w:rPr>
        <w:t>AGOSTO</w:t>
      </w:r>
      <w:r w:rsidR="00B6759B">
        <w:rPr>
          <w:rFonts w:ascii="Ancizar Sans" w:hAnsi="Ancizar Sans"/>
          <w:b/>
        </w:rPr>
        <w:t xml:space="preserve"> DE 2022</w:t>
      </w:r>
      <w:r w:rsidR="00804807">
        <w:rPr>
          <w:rFonts w:ascii="Ancizar Sans" w:hAnsi="Ancizar Sans"/>
          <w:b/>
        </w:rPr>
        <w:t>)</w:t>
      </w:r>
    </w:p>
    <w:p w14:paraId="6DCBD3F7" w14:textId="77777777" w:rsidR="00533044" w:rsidRDefault="00533044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14:paraId="3F8F8BB0" w14:textId="77777777" w:rsidR="002965D0" w:rsidRPr="00F74BCA" w:rsidRDefault="002965D0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14:paraId="00EEBA94" w14:textId="475B43FB" w:rsidR="002F2523" w:rsidRPr="00892032" w:rsidRDefault="006B5E5B" w:rsidP="00892032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484658">
        <w:rPr>
          <w:rFonts w:ascii="Ancizar Sans" w:hAnsi="Ancizar Sans" w:cs="Arial"/>
        </w:rPr>
        <w:t>1757</w:t>
      </w:r>
      <w:r w:rsidR="00533044" w:rsidRPr="00533044">
        <w:rPr>
          <w:rFonts w:ascii="Ancizar Sans" w:hAnsi="Ancizar Sans" w:cs="Arial"/>
        </w:rPr>
        <w:t xml:space="preserve"> para “</w:t>
      </w:r>
      <w:r w:rsidR="00484658" w:rsidRPr="00484658">
        <w:rPr>
          <w:rFonts w:ascii="Ancizar Sans" w:hAnsi="Ancizar Sans" w:cs="Arial"/>
        </w:rPr>
        <w:t xml:space="preserve">PRESTAR SERVICIOS PROFESIONALES PARA Dar continuidad al proceso de la elaboración del mapa de coberturas y usos del suelo escala 1:25.000, para la modelación de la amenaza por movimientos en masa para los municipios del denominado Bloque 05: Aguadas, </w:t>
      </w:r>
      <w:proofErr w:type="spellStart"/>
      <w:r w:rsidR="00484658" w:rsidRPr="00484658">
        <w:rPr>
          <w:rFonts w:ascii="Ancizar Sans" w:hAnsi="Ancizar Sans" w:cs="Arial"/>
        </w:rPr>
        <w:t>Aranzazu</w:t>
      </w:r>
      <w:proofErr w:type="spellEnd"/>
      <w:r w:rsidR="00484658" w:rsidRPr="00484658">
        <w:rPr>
          <w:rFonts w:ascii="Ancizar Sans" w:hAnsi="Ancizar Sans" w:cs="Arial"/>
        </w:rPr>
        <w:t xml:space="preserve">, Filadelfia, </w:t>
      </w:r>
      <w:proofErr w:type="spellStart"/>
      <w:r w:rsidR="00484658" w:rsidRPr="00484658">
        <w:rPr>
          <w:rFonts w:ascii="Ancizar Sans" w:hAnsi="Ancizar Sans" w:cs="Arial"/>
        </w:rPr>
        <w:t>Marquetalia</w:t>
      </w:r>
      <w:proofErr w:type="spellEnd"/>
      <w:r w:rsidR="00484658" w:rsidRPr="00484658">
        <w:rPr>
          <w:rFonts w:ascii="Ancizar Sans" w:hAnsi="Ancizar Sans" w:cs="Arial"/>
        </w:rPr>
        <w:t xml:space="preserve">, </w:t>
      </w:r>
      <w:proofErr w:type="spellStart"/>
      <w:r w:rsidR="00484658" w:rsidRPr="00484658">
        <w:rPr>
          <w:rFonts w:ascii="Ancizar Sans" w:hAnsi="Ancizar Sans" w:cs="Arial"/>
        </w:rPr>
        <w:t>Riosucio</w:t>
      </w:r>
      <w:proofErr w:type="spellEnd"/>
      <w:r w:rsidR="00484658" w:rsidRPr="00484658">
        <w:rPr>
          <w:rFonts w:ascii="Ancizar Sans" w:hAnsi="Ancizar Sans" w:cs="Arial"/>
        </w:rPr>
        <w:t xml:space="preserve"> y Supía. El alcance a nivel de uso del suelo es definir el grupo de uso y uso actual, relacionando la leyenda de coberturas de la tierra y los usos del suelo, con base en la metodología del IGAC (2004) reajustada por el SGC (SGC, 2017).</w:t>
      </w:r>
      <w:r w:rsidR="00533044" w:rsidRPr="00533044">
        <w:rPr>
          <w:rFonts w:ascii="Ancizar Sans" w:hAnsi="Ancizar Sans" w:cs="Arial"/>
        </w:rPr>
        <w:t>"</w:t>
      </w:r>
      <w:bookmarkStart w:id="1" w:name="OLE_LINK46"/>
      <w:bookmarkStart w:id="2" w:name="OLE_LINK47"/>
    </w:p>
    <w:p w14:paraId="65C1797F" w14:textId="77777777" w:rsidR="00892032" w:rsidRDefault="00892032" w:rsidP="00484658">
      <w:pPr>
        <w:pStyle w:val="textocarta"/>
        <w:spacing w:line="240" w:lineRule="auto"/>
        <w:ind w:firstLine="0"/>
        <w:rPr>
          <w:rFonts w:ascii="Ancizar Sans" w:hAnsi="Ancizar Sans" w:cstheme="minorBidi"/>
          <w:b/>
          <w:color w:val="auto"/>
          <w:lang w:val="es-CO"/>
        </w:rPr>
      </w:pPr>
    </w:p>
    <w:p w14:paraId="4A5EDFD1" w14:textId="156ECDB3" w:rsidR="00892032" w:rsidRDefault="00892032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</w:p>
    <w:p w14:paraId="56D603EC" w14:textId="77777777" w:rsidR="00E16753" w:rsidRPr="00F74BCA" w:rsidRDefault="00E1675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</w:p>
    <w:bookmarkEnd w:id="1"/>
    <w:bookmarkEnd w:id="2"/>
    <w:p w14:paraId="34BD373C" w14:textId="77777777"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14:paraId="59FCB843" w14:textId="77777777"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14:paraId="4F35B669" w14:textId="77777777" w:rsidR="006C7431" w:rsidRDefault="006C7431" w:rsidP="00F74BCA">
      <w:pPr>
        <w:pStyle w:val="Sinespaciado"/>
        <w:jc w:val="center"/>
        <w:rPr>
          <w:rFonts w:ascii="Ancizar Sans" w:hAnsi="Ancizar Sans"/>
        </w:rPr>
      </w:pPr>
    </w:p>
    <w:p w14:paraId="5AA3AC57" w14:textId="6E8870C8" w:rsidR="002965D0" w:rsidRDefault="002965D0" w:rsidP="00F74BCA">
      <w:pPr>
        <w:pStyle w:val="Sinespaciado"/>
        <w:jc w:val="center"/>
        <w:rPr>
          <w:rFonts w:ascii="Ancizar Sans" w:hAnsi="Ancizar Sans"/>
        </w:rPr>
      </w:pPr>
    </w:p>
    <w:p w14:paraId="035BA6EA" w14:textId="77777777" w:rsidR="00E16753" w:rsidRPr="00F74BCA" w:rsidRDefault="00E16753" w:rsidP="00F74BCA">
      <w:pPr>
        <w:pStyle w:val="Sinespaciado"/>
        <w:jc w:val="center"/>
        <w:rPr>
          <w:rFonts w:ascii="Ancizar Sans" w:hAnsi="Ancizar Sans"/>
        </w:rPr>
      </w:pPr>
    </w:p>
    <w:p w14:paraId="54176969" w14:textId="18BDAC85"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14:paraId="3F901EEB" w14:textId="77777777" w:rsidR="00E16753" w:rsidRDefault="00E16753" w:rsidP="00F74BCA">
      <w:pPr>
        <w:pStyle w:val="Sinespaciado"/>
        <w:jc w:val="center"/>
        <w:rPr>
          <w:rFonts w:ascii="Ancizar Sans" w:hAnsi="Ancizar Sans"/>
          <w:b/>
        </w:rPr>
      </w:pPr>
    </w:p>
    <w:p w14:paraId="2133B8E3" w14:textId="77777777"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14:paraId="5848AAD7" w14:textId="461A8EB0" w:rsidR="00533044" w:rsidRPr="00533044" w:rsidRDefault="007175E9" w:rsidP="00892032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>
        <w:rPr>
          <w:rFonts w:ascii="Ancizar Sans" w:hAnsi="Ancizar Sans" w:cs="Arial"/>
        </w:rPr>
        <w:t xml:space="preserve">día </w:t>
      </w:r>
      <w:r w:rsidR="00484658">
        <w:rPr>
          <w:rFonts w:ascii="Ancizar Sans" w:hAnsi="Ancizar Sans" w:cs="Arial"/>
        </w:rPr>
        <w:t>10</w:t>
      </w:r>
      <w:r w:rsidRPr="00533044">
        <w:rPr>
          <w:rFonts w:ascii="Ancizar Sans" w:hAnsi="Ancizar Sans" w:cs="Arial"/>
        </w:rPr>
        <w:t xml:space="preserve"> de</w:t>
      </w:r>
      <w:r>
        <w:rPr>
          <w:rFonts w:ascii="Ancizar Sans" w:hAnsi="Ancizar Sans" w:cs="Arial"/>
        </w:rPr>
        <w:t>l</w:t>
      </w:r>
      <w:r w:rsidRPr="00533044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 xml:space="preserve">mes </w:t>
      </w:r>
      <w:r w:rsidR="00484658">
        <w:rPr>
          <w:rFonts w:ascii="Ancizar Sans" w:hAnsi="Ancizar Sans" w:cs="Arial"/>
        </w:rPr>
        <w:t>8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 xml:space="preserve">, publicó </w:t>
      </w:r>
      <w:r w:rsidR="00533044" w:rsidRPr="00533044">
        <w:rPr>
          <w:rFonts w:ascii="Ancizar Sans" w:hAnsi="Ancizar Sans" w:cs="Arial"/>
        </w:rPr>
        <w:t>en su página web la invitación pública a presentar propuesta M-</w:t>
      </w:r>
      <w:r w:rsidR="00484658">
        <w:rPr>
          <w:rFonts w:ascii="Ancizar Sans" w:hAnsi="Ancizar Sans" w:cs="Arial"/>
        </w:rPr>
        <w:t>1757</w:t>
      </w:r>
      <w:r w:rsidR="00533044" w:rsidRPr="00533044">
        <w:rPr>
          <w:rFonts w:ascii="Ancizar Sans" w:hAnsi="Ancizar Sans" w:cs="Arial"/>
        </w:rPr>
        <w:t xml:space="preserve">, por el cual se </w:t>
      </w:r>
      <w:r w:rsidR="002965D0">
        <w:rPr>
          <w:rFonts w:ascii="Ancizar Sans" w:hAnsi="Ancizar Sans" w:cs="Arial"/>
        </w:rPr>
        <w:t>invitó a</w:t>
      </w:r>
      <w:r w:rsidR="00B6759B">
        <w:rPr>
          <w:rFonts w:ascii="Ancizar Sans" w:hAnsi="Ancizar Sans" w:cs="Arial"/>
        </w:rPr>
        <w:t xml:space="preserve"> personas naturales con el siguiente perfil:</w:t>
      </w:r>
      <w:r w:rsidR="00533044" w:rsidRPr="00533044">
        <w:rPr>
          <w:rFonts w:ascii="Ancizar Sans" w:hAnsi="Ancizar Sans" w:cs="Arial"/>
        </w:rPr>
        <w:t xml:space="preserve"> </w:t>
      </w:r>
      <w:r w:rsidR="00484658" w:rsidRPr="00484658">
        <w:rPr>
          <w:rFonts w:ascii="Ancizar Sans" w:hAnsi="Ancizar Sans" w:cs="Arial"/>
        </w:rPr>
        <w:t>Profesional en ingeniería forestal o Agrología o Agronomía con experiencia general de cinco (5) años y específica mínima de tres (3) años en producción y análisis de información de uso y coberturas de la tierra.</w:t>
      </w:r>
      <w:r w:rsidR="002965D0">
        <w:rPr>
          <w:rFonts w:ascii="Ancizar Sans" w:hAnsi="Ancizar Sans" w:cs="Arial"/>
        </w:rPr>
        <w:t xml:space="preserve">; </w:t>
      </w:r>
      <w:r w:rsidR="00533044" w:rsidRPr="00533044">
        <w:rPr>
          <w:rFonts w:ascii="Ancizar Sans" w:hAnsi="Ancizar Sans" w:cs="Arial"/>
        </w:rPr>
        <w:t xml:space="preserve">a presentar propuestas para </w:t>
      </w:r>
      <w:r w:rsidR="002965D0" w:rsidRPr="00533044">
        <w:rPr>
          <w:rFonts w:ascii="Ancizar Sans" w:hAnsi="Ancizar Sans" w:cs="Arial"/>
        </w:rPr>
        <w:t>“</w:t>
      </w:r>
      <w:r w:rsidR="00484658" w:rsidRPr="00484658">
        <w:rPr>
          <w:rFonts w:ascii="Ancizar Sans" w:hAnsi="Ancizar Sans" w:cs="Arial"/>
        </w:rPr>
        <w:t xml:space="preserve">PRESTAR SERVICIOS PROFESIONALES PARA Dar continuidad al proceso de la elaboración del mapa de coberturas y usos del suelo escala 1:25.000, para la modelación de la amenaza por movimientos en masa para los municipios del denominado Bloque 05: Aguadas, </w:t>
      </w:r>
      <w:proofErr w:type="spellStart"/>
      <w:r w:rsidR="00484658" w:rsidRPr="00484658">
        <w:rPr>
          <w:rFonts w:ascii="Ancizar Sans" w:hAnsi="Ancizar Sans" w:cs="Arial"/>
        </w:rPr>
        <w:t>Aranzazu</w:t>
      </w:r>
      <w:proofErr w:type="spellEnd"/>
      <w:r w:rsidR="00484658" w:rsidRPr="00484658">
        <w:rPr>
          <w:rFonts w:ascii="Ancizar Sans" w:hAnsi="Ancizar Sans" w:cs="Arial"/>
        </w:rPr>
        <w:t xml:space="preserve">, Filadelfia, </w:t>
      </w:r>
      <w:proofErr w:type="spellStart"/>
      <w:r w:rsidR="00484658" w:rsidRPr="00484658">
        <w:rPr>
          <w:rFonts w:ascii="Ancizar Sans" w:hAnsi="Ancizar Sans" w:cs="Arial"/>
        </w:rPr>
        <w:t>Marquetalia</w:t>
      </w:r>
      <w:proofErr w:type="spellEnd"/>
      <w:r w:rsidR="00484658" w:rsidRPr="00484658">
        <w:rPr>
          <w:rFonts w:ascii="Ancizar Sans" w:hAnsi="Ancizar Sans" w:cs="Arial"/>
        </w:rPr>
        <w:t xml:space="preserve">, </w:t>
      </w:r>
      <w:proofErr w:type="spellStart"/>
      <w:r w:rsidR="00484658" w:rsidRPr="00484658">
        <w:rPr>
          <w:rFonts w:ascii="Ancizar Sans" w:hAnsi="Ancizar Sans" w:cs="Arial"/>
        </w:rPr>
        <w:t>Riosucio</w:t>
      </w:r>
      <w:proofErr w:type="spellEnd"/>
      <w:r w:rsidR="00484658" w:rsidRPr="00484658">
        <w:rPr>
          <w:rFonts w:ascii="Ancizar Sans" w:hAnsi="Ancizar Sans" w:cs="Arial"/>
        </w:rPr>
        <w:t xml:space="preserve"> y Supía. El alcance a nivel de uso del suelo es definir el grupo de uso y uso actual, relacionando la leyenda de coberturas de la tierra y los usos del suelo, con base en la metodología del IGAC (2004) reajustada por el SGC (SGC, 2017).</w:t>
      </w:r>
      <w:r w:rsidR="002965D0" w:rsidRPr="00533044">
        <w:rPr>
          <w:rFonts w:ascii="Ancizar Sans" w:hAnsi="Ancizar Sans" w:cs="Arial"/>
        </w:rPr>
        <w:t>"</w:t>
      </w:r>
    </w:p>
    <w:p w14:paraId="76CED3CB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779FFCD7" w14:textId="09794DF4" w:rsidR="00D2030B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</w:t>
      </w:r>
      <w:r w:rsidR="00B6759B">
        <w:rPr>
          <w:rFonts w:ascii="Ancizar Sans" w:hAnsi="Ancizar Sans" w:cs="Arial"/>
        </w:rPr>
        <w:t>al</w:t>
      </w:r>
      <w:r w:rsidRPr="00533044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484658">
        <w:rPr>
          <w:rFonts w:ascii="Ancizar Sans" w:hAnsi="Ancizar Sans" w:cs="Arial"/>
        </w:rPr>
        <w:t>17</w:t>
      </w:r>
      <w:r w:rsidR="00B6759B">
        <w:rPr>
          <w:rFonts w:ascii="Ancizar Sans" w:hAnsi="Ancizar Sans" w:cs="Arial"/>
        </w:rPr>
        <w:t xml:space="preserve"> </w:t>
      </w:r>
      <w:r w:rsidRPr="00533044">
        <w:rPr>
          <w:rFonts w:ascii="Ancizar Sans" w:hAnsi="Ancizar Sans" w:cs="Arial"/>
        </w:rPr>
        <w:t xml:space="preserve">de </w:t>
      </w:r>
      <w:r w:rsidR="00484658">
        <w:rPr>
          <w:rFonts w:ascii="Ancizar Sans" w:hAnsi="Ancizar Sans" w:cs="Arial"/>
        </w:rPr>
        <w:t>agosto</w:t>
      </w:r>
      <w:r w:rsidRPr="00533044">
        <w:rPr>
          <w:rFonts w:ascii="Ancizar Sans" w:hAnsi="Ancizar Sans" w:cs="Arial"/>
        </w:rPr>
        <w:t xml:space="preserve"> de </w:t>
      </w:r>
      <w:r w:rsidR="002965D0">
        <w:rPr>
          <w:rFonts w:ascii="Ancizar Sans" w:hAnsi="Ancizar Sans" w:cs="Arial"/>
        </w:rPr>
        <w:t xml:space="preserve">2022, </w:t>
      </w:r>
      <w:r w:rsidR="002965D0" w:rsidRPr="00533044">
        <w:rPr>
          <w:rFonts w:ascii="Ancizar Sans" w:hAnsi="Ancizar Sans" w:cs="Arial"/>
        </w:rPr>
        <w:t>fecha</w:t>
      </w:r>
      <w:r w:rsidRPr="00533044">
        <w:rPr>
          <w:rFonts w:ascii="Ancizar Sans" w:hAnsi="Ancizar Sans" w:cs="Arial"/>
        </w:rPr>
        <w:t xml:space="preserve"> previamente señalada para la recepción de propuestas y cierre de la invitación, </w:t>
      </w:r>
      <w:r w:rsidR="00B6759B">
        <w:rPr>
          <w:rFonts w:ascii="Ancizar Sans" w:hAnsi="Ancizar Sans" w:cs="Arial"/>
        </w:rPr>
        <w:t>no se presentó ningún proponente</w:t>
      </w:r>
      <w:r w:rsidR="00892032">
        <w:rPr>
          <w:rFonts w:ascii="Ancizar Sans" w:hAnsi="Ancizar Sans" w:cs="Arial"/>
        </w:rPr>
        <w:t xml:space="preserve"> que cumpliera con el perfil requerido</w:t>
      </w:r>
      <w:r w:rsidR="00B6759B">
        <w:rPr>
          <w:rFonts w:ascii="Ancizar Sans" w:hAnsi="Ancizar Sans" w:cs="Arial"/>
        </w:rPr>
        <w:t xml:space="preserve">. </w:t>
      </w:r>
    </w:p>
    <w:p w14:paraId="4FB3CC1A" w14:textId="77777777"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3FA9CEFF" w14:textId="16FEE47B" w:rsidR="002965D0" w:rsidRDefault="002965D0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4B90049F" w14:textId="77777777" w:rsidR="00E16753" w:rsidRPr="00533044" w:rsidRDefault="00E16753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7076E666" w14:textId="6F0E1B9B" w:rsid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14:paraId="0B45ECF7" w14:textId="77777777" w:rsidR="00E16753" w:rsidRDefault="00E16753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</w:p>
    <w:p w14:paraId="1C71C820" w14:textId="77777777" w:rsidR="00892032" w:rsidRPr="00533044" w:rsidRDefault="00892032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</w:p>
    <w:p w14:paraId="17D39BA7" w14:textId="7A82ADB5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ARTÍCULO PRIMERO: </w:t>
      </w:r>
      <w:r w:rsidRPr="00533044">
        <w:rPr>
          <w:rFonts w:ascii="Ancizar Sans" w:hAnsi="Ancizar Sans" w:cs="Arial"/>
        </w:rPr>
        <w:tab/>
        <w:t>Declarar desierto el proceso de invitación pública a presentar propuesta M-</w:t>
      </w:r>
      <w:r w:rsidR="00484658">
        <w:rPr>
          <w:rFonts w:ascii="Ancizar Sans" w:hAnsi="Ancizar Sans" w:cs="Arial"/>
        </w:rPr>
        <w:t>1757</w:t>
      </w:r>
      <w:r w:rsidRPr="00533044">
        <w:rPr>
          <w:rFonts w:ascii="Ancizar Sans" w:hAnsi="Ancizar Sans" w:cs="Arial"/>
        </w:rPr>
        <w:t xml:space="preserve">, cuyo objeto es </w:t>
      </w:r>
      <w:r w:rsidR="002965D0" w:rsidRPr="00533044">
        <w:rPr>
          <w:rFonts w:ascii="Ancizar Sans" w:hAnsi="Ancizar Sans" w:cs="Arial"/>
        </w:rPr>
        <w:t>“</w:t>
      </w:r>
      <w:r w:rsidR="00484658" w:rsidRPr="00484658">
        <w:rPr>
          <w:rFonts w:ascii="Ancizar Sans" w:hAnsi="Ancizar Sans" w:cs="Arial"/>
        </w:rPr>
        <w:t xml:space="preserve">PRESTAR SERVICIOS PROFESIONALES PARA Dar continuidad al proceso de la elaboración del mapa de coberturas y usos del suelo escala 1:25.000, para la modelación de la amenaza por movimientos en masa para los municipios del denominado Bloque 05: Aguadas, </w:t>
      </w:r>
      <w:proofErr w:type="spellStart"/>
      <w:r w:rsidR="00484658" w:rsidRPr="00484658">
        <w:rPr>
          <w:rFonts w:ascii="Ancizar Sans" w:hAnsi="Ancizar Sans" w:cs="Arial"/>
        </w:rPr>
        <w:t>Aranzazu</w:t>
      </w:r>
      <w:proofErr w:type="spellEnd"/>
      <w:r w:rsidR="00484658" w:rsidRPr="00484658">
        <w:rPr>
          <w:rFonts w:ascii="Ancizar Sans" w:hAnsi="Ancizar Sans" w:cs="Arial"/>
        </w:rPr>
        <w:t xml:space="preserve">, Filadelfia, </w:t>
      </w:r>
      <w:proofErr w:type="spellStart"/>
      <w:r w:rsidR="00484658" w:rsidRPr="00484658">
        <w:rPr>
          <w:rFonts w:ascii="Ancizar Sans" w:hAnsi="Ancizar Sans" w:cs="Arial"/>
        </w:rPr>
        <w:t>Marquetalia</w:t>
      </w:r>
      <w:proofErr w:type="spellEnd"/>
      <w:r w:rsidR="00484658" w:rsidRPr="00484658">
        <w:rPr>
          <w:rFonts w:ascii="Ancizar Sans" w:hAnsi="Ancizar Sans" w:cs="Arial"/>
        </w:rPr>
        <w:t xml:space="preserve">, </w:t>
      </w:r>
      <w:proofErr w:type="spellStart"/>
      <w:r w:rsidR="00484658" w:rsidRPr="00484658">
        <w:rPr>
          <w:rFonts w:ascii="Ancizar Sans" w:hAnsi="Ancizar Sans" w:cs="Arial"/>
        </w:rPr>
        <w:t>Riosucio</w:t>
      </w:r>
      <w:proofErr w:type="spellEnd"/>
      <w:r w:rsidR="00484658" w:rsidRPr="00484658">
        <w:rPr>
          <w:rFonts w:ascii="Ancizar Sans" w:hAnsi="Ancizar Sans" w:cs="Arial"/>
        </w:rPr>
        <w:t xml:space="preserve"> y Supía. El alcance a nivel de uso del suelo es definir el grupo de uso y uso actual, relacionando la leyenda de coberturas de la tierra y los usos del suelo, con base en la metodología del IGAC (2004) reajustada por el SGC (SGC, 2017).</w:t>
      </w:r>
      <w:r w:rsidR="002965D0" w:rsidRPr="00533044">
        <w:rPr>
          <w:rFonts w:ascii="Ancizar Sans" w:hAnsi="Ancizar Sans" w:cs="Arial"/>
        </w:rPr>
        <w:t>"</w:t>
      </w:r>
      <w:r w:rsidRPr="00533044">
        <w:rPr>
          <w:rFonts w:ascii="Ancizar Sans" w:hAnsi="Ancizar Sans" w:cs="Arial"/>
        </w:rPr>
        <w:t>.</w:t>
      </w:r>
    </w:p>
    <w:p w14:paraId="2C0720D3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2882F93F" w14:textId="77777777"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lastRenderedPageBreak/>
        <w:t>ARTÍCULO SEGUNDO:   Publíquese el contenido de la presente resolución en el link de la página web de la Sede Medellín de la Universidad Nacional de Colombia</w:t>
      </w:r>
    </w:p>
    <w:p w14:paraId="446A8182" w14:textId="77777777" w:rsidR="002965D0" w:rsidRDefault="002965D0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44F72EB2" w14:textId="77777777"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59C72DAB" w14:textId="77777777"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14:paraId="492FCC24" w14:textId="77777777" w:rsidR="00A115D4" w:rsidRPr="00F74BCA" w:rsidRDefault="00A115D4" w:rsidP="00F74BCA">
      <w:pPr>
        <w:pStyle w:val="Sinespaciado"/>
        <w:jc w:val="center"/>
        <w:rPr>
          <w:rFonts w:ascii="Ancizar Sans" w:hAnsi="Ancizar Sans"/>
          <w:b/>
        </w:rPr>
      </w:pPr>
    </w:p>
    <w:p w14:paraId="49B764CF" w14:textId="77777777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14:paraId="1BA329F9" w14:textId="77777777"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14:paraId="5D8E07F4" w14:textId="1512E85F"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484658">
        <w:rPr>
          <w:rFonts w:ascii="Ancizar Sans" w:hAnsi="Ancizar Sans"/>
        </w:rPr>
        <w:t>29</w:t>
      </w:r>
      <w:r w:rsidR="00892032">
        <w:rPr>
          <w:rFonts w:ascii="Ancizar Sans" w:hAnsi="Ancizar Sans"/>
        </w:rPr>
        <w:t xml:space="preserve"> de </w:t>
      </w:r>
      <w:r w:rsidR="00484658">
        <w:rPr>
          <w:rFonts w:ascii="Ancizar Sans" w:hAnsi="Ancizar Sans"/>
        </w:rPr>
        <w:t>agosto</w:t>
      </w:r>
      <w:r w:rsidR="0098257D">
        <w:rPr>
          <w:rFonts w:ascii="Ancizar Sans" w:hAnsi="Ancizar Sans"/>
        </w:rPr>
        <w:t xml:space="preserve"> de</w:t>
      </w:r>
      <w:r w:rsidR="00892032">
        <w:rPr>
          <w:rFonts w:ascii="Ancizar Sans" w:hAnsi="Ancizar Sans"/>
        </w:rPr>
        <w:t xml:space="preserve"> 2022</w:t>
      </w:r>
    </w:p>
    <w:p w14:paraId="2CD3F4F5" w14:textId="77777777"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14:paraId="5A692242" w14:textId="77777777" w:rsidR="00435B4D" w:rsidRDefault="00435B4D" w:rsidP="00F74BCA">
      <w:pPr>
        <w:pStyle w:val="Sinespaciado"/>
        <w:jc w:val="both"/>
        <w:rPr>
          <w:rFonts w:ascii="Ancizar Sans" w:hAnsi="Ancizar Sans"/>
        </w:rPr>
      </w:pPr>
    </w:p>
    <w:p w14:paraId="0E543437" w14:textId="77777777"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14:paraId="4F63ED95" w14:textId="77777777"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14:paraId="479E5188" w14:textId="77777777"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14:paraId="1FAAB788" w14:textId="77777777"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14:paraId="734FB02C" w14:textId="77777777"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14:paraId="53268B08" w14:textId="77777777"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2965D0">
        <w:rPr>
          <w:rFonts w:ascii="Ancizar Sans" w:hAnsi="Ancizar Sans"/>
          <w:sz w:val="16"/>
          <w:szCs w:val="20"/>
        </w:rPr>
        <w:t>Christian Ortiz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299F0" w14:textId="77777777" w:rsidR="00632788" w:rsidRDefault="00632788" w:rsidP="005E16CB">
      <w:pPr>
        <w:spacing w:after="0" w:line="240" w:lineRule="auto"/>
      </w:pPr>
      <w:r>
        <w:separator/>
      </w:r>
    </w:p>
  </w:endnote>
  <w:endnote w:type="continuationSeparator" w:id="0">
    <w:p w14:paraId="7C5CDB7D" w14:textId="77777777" w:rsidR="00632788" w:rsidRDefault="00632788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D08D" w14:textId="77777777"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39B230" wp14:editId="4175D126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14:paraId="6C09A4A6" w14:textId="77777777"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14:paraId="48FE63CC" w14:textId="77777777"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62476DBC" w14:textId="77777777" w:rsidR="00435348" w:rsidRPr="003446BE" w:rsidRDefault="00632788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39B23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14:paraId="6C09A4A6" w14:textId="77777777"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14:paraId="48FE63CC" w14:textId="77777777"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62476DBC" w14:textId="77777777" w:rsidR="00435348" w:rsidRPr="003446BE" w:rsidRDefault="007A4944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E5866E" wp14:editId="03630BD2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14:paraId="4DD734EC" w14:textId="6157E518" w:rsidR="00435348" w:rsidRDefault="00632788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385D04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385D04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4161F8B" w14:textId="77777777"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FC50138" w14:textId="77777777"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3CCA67E" w14:textId="77777777"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5866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14:paraId="4DD734EC" w14:textId="6157E518" w:rsidR="00435348" w:rsidRDefault="00632788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385D04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385D04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14:paraId="54161F8B" w14:textId="77777777"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6FC50138" w14:textId="77777777"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3CCA67E" w14:textId="77777777"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5E9D" w14:textId="77777777"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E4FCC8" wp14:editId="3AC247CB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0EAB4D16" w14:textId="50BB6733" w:rsidR="00435348" w:rsidRDefault="00632788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85D04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85D04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5CB8FDC9" w14:textId="77777777"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3FECFC15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4FC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14:paraId="0EAB4D16" w14:textId="50BB6733" w:rsidR="00435348" w:rsidRDefault="00632788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85D04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85D04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14:paraId="5CB8FDC9" w14:textId="77777777"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3FECFC15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EDCE" w14:textId="77777777" w:rsidR="00632788" w:rsidRDefault="00632788" w:rsidP="005E16CB">
      <w:pPr>
        <w:spacing w:after="0" w:line="240" w:lineRule="auto"/>
      </w:pPr>
      <w:r>
        <w:separator/>
      </w:r>
    </w:p>
  </w:footnote>
  <w:footnote w:type="continuationSeparator" w:id="0">
    <w:p w14:paraId="7EC3D707" w14:textId="77777777" w:rsidR="00632788" w:rsidRDefault="00632788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35AF" w14:textId="77777777"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C94128" wp14:editId="66D59C7B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4A4906FE" w14:textId="105AD800"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A711BC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2882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</w:t>
                              </w:r>
                              <w:r w:rsidR="00A711BC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2022</w:t>
                              </w:r>
                            </w:p>
                          </w:sdtContent>
                        </w:sdt>
                        <w:p w14:paraId="6E9E2CB7" w14:textId="77777777"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C9412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14:paraId="4A4906FE" w14:textId="105AD800"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A711BC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2882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</w:t>
                        </w:r>
                        <w:r w:rsidR="00A711BC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2022</w:t>
                        </w:r>
                      </w:p>
                    </w:sdtContent>
                  </w:sdt>
                  <w:p w14:paraId="6E9E2CB7" w14:textId="77777777"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E10BC0" wp14:editId="738CA242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2DA3" w14:textId="77777777"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09C9334F" wp14:editId="06C22423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F0FC4C" wp14:editId="180BE88C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104C"/>
    <w:rsid w:val="0001730A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26DDB"/>
    <w:rsid w:val="0023532F"/>
    <w:rsid w:val="00236C91"/>
    <w:rsid w:val="00271343"/>
    <w:rsid w:val="00282FA2"/>
    <w:rsid w:val="0029176E"/>
    <w:rsid w:val="002965D0"/>
    <w:rsid w:val="002A12EB"/>
    <w:rsid w:val="002A167D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50FB1"/>
    <w:rsid w:val="00385D04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84658"/>
    <w:rsid w:val="004A3383"/>
    <w:rsid w:val="004B2767"/>
    <w:rsid w:val="004E1A44"/>
    <w:rsid w:val="00501E70"/>
    <w:rsid w:val="0050354E"/>
    <w:rsid w:val="00506382"/>
    <w:rsid w:val="00512F83"/>
    <w:rsid w:val="00533044"/>
    <w:rsid w:val="00537AA9"/>
    <w:rsid w:val="005443E1"/>
    <w:rsid w:val="0055575A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D19F2"/>
    <w:rsid w:val="005D54E8"/>
    <w:rsid w:val="005E0E55"/>
    <w:rsid w:val="005E16CB"/>
    <w:rsid w:val="005E5D4F"/>
    <w:rsid w:val="005F6EC1"/>
    <w:rsid w:val="00603FB2"/>
    <w:rsid w:val="00613D3B"/>
    <w:rsid w:val="00615611"/>
    <w:rsid w:val="006301D6"/>
    <w:rsid w:val="00632788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175E9"/>
    <w:rsid w:val="00722434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4944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621D"/>
    <w:rsid w:val="00892032"/>
    <w:rsid w:val="008B7079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7026A"/>
    <w:rsid w:val="0098257D"/>
    <w:rsid w:val="009A0501"/>
    <w:rsid w:val="009A1DA6"/>
    <w:rsid w:val="009C6DF7"/>
    <w:rsid w:val="009C78C9"/>
    <w:rsid w:val="009D7F28"/>
    <w:rsid w:val="00A115D4"/>
    <w:rsid w:val="00A31F3B"/>
    <w:rsid w:val="00A57E9B"/>
    <w:rsid w:val="00A711BC"/>
    <w:rsid w:val="00A717B2"/>
    <w:rsid w:val="00A85A12"/>
    <w:rsid w:val="00A917AB"/>
    <w:rsid w:val="00A93E89"/>
    <w:rsid w:val="00A96E42"/>
    <w:rsid w:val="00AA01EA"/>
    <w:rsid w:val="00AB1DE2"/>
    <w:rsid w:val="00AC103A"/>
    <w:rsid w:val="00AC3D33"/>
    <w:rsid w:val="00AC5B65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3B0E"/>
    <w:rsid w:val="00B55817"/>
    <w:rsid w:val="00B6759B"/>
    <w:rsid w:val="00B77CCB"/>
    <w:rsid w:val="00BB34CD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3061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B0553"/>
    <w:rsid w:val="00DC1D80"/>
    <w:rsid w:val="00DF2BC3"/>
    <w:rsid w:val="00DF71E8"/>
    <w:rsid w:val="00E1410B"/>
    <w:rsid w:val="00E1459D"/>
    <w:rsid w:val="00E16753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E389D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B5FE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43CC"/>
    <w:rsid w:val="0005732C"/>
    <w:rsid w:val="00076120"/>
    <w:rsid w:val="000B5B94"/>
    <w:rsid w:val="000D4184"/>
    <w:rsid w:val="000D5C06"/>
    <w:rsid w:val="000D5FFD"/>
    <w:rsid w:val="000F40BB"/>
    <w:rsid w:val="00114A36"/>
    <w:rsid w:val="00155378"/>
    <w:rsid w:val="00214CA9"/>
    <w:rsid w:val="00257D43"/>
    <w:rsid w:val="002D5264"/>
    <w:rsid w:val="002E4706"/>
    <w:rsid w:val="004122E1"/>
    <w:rsid w:val="0042008B"/>
    <w:rsid w:val="004507F3"/>
    <w:rsid w:val="004959DD"/>
    <w:rsid w:val="004A6D5A"/>
    <w:rsid w:val="004B6642"/>
    <w:rsid w:val="00506873"/>
    <w:rsid w:val="00526BF2"/>
    <w:rsid w:val="00586264"/>
    <w:rsid w:val="005B36E5"/>
    <w:rsid w:val="005C37AB"/>
    <w:rsid w:val="00676287"/>
    <w:rsid w:val="00677334"/>
    <w:rsid w:val="006C504E"/>
    <w:rsid w:val="006E1902"/>
    <w:rsid w:val="006E3214"/>
    <w:rsid w:val="0074095B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82120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65A3"/>
    <w:rsid w:val="00DF1A82"/>
    <w:rsid w:val="00E43C3F"/>
    <w:rsid w:val="00E4656D"/>
    <w:rsid w:val="00EC3CE8"/>
    <w:rsid w:val="00F31EA7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EAFC-DB91-47BF-8371-99806AA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 Grafica</dc:creator>
  <cp:lastModifiedBy>Alba Nelly Vargas Fernandez</cp:lastModifiedBy>
  <cp:revision>2</cp:revision>
  <cp:lastPrinted>2022-08-29T13:49:00Z</cp:lastPrinted>
  <dcterms:created xsi:type="dcterms:W3CDTF">2022-09-01T11:49:00Z</dcterms:created>
  <dcterms:modified xsi:type="dcterms:W3CDTF">2022-09-01T11:49:00Z</dcterms:modified>
</cp:coreProperties>
</file>